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BE2798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BE2798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BE2798" w:rsidRPr="00BE2798">
        <w:rPr>
          <w:rStyle w:val="a9"/>
        </w:rPr>
        <w:t xml:space="preserve"> Государственное бюджетное учреждение здравоохранения Ставропольского края "Ессентукская городская клинич</w:t>
      </w:r>
      <w:r w:rsidR="00BE2798" w:rsidRPr="00BE2798">
        <w:rPr>
          <w:rStyle w:val="a9"/>
        </w:rPr>
        <w:t>е</w:t>
      </w:r>
      <w:r w:rsidR="00BE2798" w:rsidRPr="00BE2798">
        <w:rPr>
          <w:rStyle w:val="a9"/>
        </w:rPr>
        <w:t xml:space="preserve">ская больница"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Аптека</w:t>
            </w:r>
          </w:p>
        </w:tc>
        <w:tc>
          <w:tcPr>
            <w:tcW w:w="3686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1175.0001. Старший провизор</w:t>
            </w:r>
          </w:p>
        </w:tc>
        <w:tc>
          <w:tcPr>
            <w:tcW w:w="3686" w:type="dxa"/>
            <w:vAlign w:val="center"/>
          </w:tcPr>
          <w:p w:rsidR="00BE2798" w:rsidRPr="00063DF1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Pr="00063DF1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1175.0002. Фасовщица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1175.0003. Фасовщица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1175.0004. Провизор-технолог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1175.0005. Провизор-технолог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1175.0006. Провизор-технолог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1175.0007. Заведующий аптекой - провизор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1175.0008. Провизор-аналитик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гипербарической о</w:t>
            </w:r>
            <w:r>
              <w:rPr>
                <w:b/>
                <w:i/>
              </w:rPr>
              <w:t>к</w:t>
            </w:r>
            <w:r>
              <w:rPr>
                <w:b/>
                <w:i/>
              </w:rPr>
              <w:t>сигенации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1175.0009. Уборщик служебных помещений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1175.0010. Врач-терапевт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1175.0011.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гравиохирургии крови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1175.0012.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1175.0013. Уборщик служебных помещений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1175.0014. Врач - анестезиолог - реаниматолог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магнитно-резонансной томографии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1175.0015. Рентгенолаборант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Соблюдение требований безопасности </w:t>
            </w:r>
            <w:r>
              <w:lastRenderedPageBreak/>
              <w:t>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lastRenderedPageBreak/>
              <w:t>Профилактика инфекционн</w:t>
            </w:r>
            <w:r>
              <w:t>о</w:t>
            </w:r>
            <w:r>
              <w:lastRenderedPageBreak/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lastRenderedPageBreak/>
              <w:t>1175.0016. Врач - рентгенолог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1175.0017. Заведующий кабин</w:t>
            </w:r>
            <w:r>
              <w:t>е</w:t>
            </w:r>
            <w:r>
              <w:t>том магнитно-резонансной т</w:t>
            </w:r>
            <w:r>
              <w:t>о</w:t>
            </w:r>
            <w:r>
              <w:t>мографии - врач - рентгенолог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1175.0018. Уборщик служебных помещений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1175.0019. Медицинская сестра кабинета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ультразвуковой ди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гностики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1175.0020. Уборщик служебных помещений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1175.0021. Врач ультразвуковой диагностики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1175.0022. Врач ультразвуковой диагностики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1175.0023. Врач ультразвуковой диагностики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1175.0024. Медицинская сестра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1175.0025. Медицинская сестра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физиотерапии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1175.0026. Врач - физиотерапевт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1175.0027. Уборщик служебных помещений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1175.0028.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1175.0029.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lastRenderedPageBreak/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lastRenderedPageBreak/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Кабинет функциональной ди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гностики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1175.0030. Врач функционал</w:t>
            </w:r>
            <w:r>
              <w:t>ь</w:t>
            </w:r>
            <w:r>
              <w:t>ной диагностики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1175.0031. Врач функционал</w:t>
            </w:r>
            <w:r>
              <w:t>ь</w:t>
            </w:r>
            <w:r>
              <w:t>ной диагностики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1175.0032. Медицинская сестра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1175.0033. Медицинская сестра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1175.0034. Медицинская сестра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1175.0035. Уборщик служебных помещений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эндоскопии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1175.0036. Врач - эндоскопист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1175.0037. Врач - эндоскопист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1175.0038. Врач - эндоскопист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1175.0039. Медицинская сестра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1175.0040. Медицинская сестра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1175.0041. Медицинская сестра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Клинико-диагностическая л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боратория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1175.0042. Фельдшер-лаборант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 xml:space="preserve">нию источников освещения. Установить </w:t>
            </w:r>
            <w:r>
              <w:lastRenderedPageBreak/>
              <w:t>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lastRenderedPageBreak/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1175.0043. Фельдшер-лаборант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1175.0044. Фельдшер-лаборант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1175.0045. Фельдшер-лаборант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1175.0046. Уборщик служебных помещений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1175.0047. Санитар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1175.0048. Врач клинической лабораторной диагностики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 xml:space="preserve">1175.0049. Врач клинической </w:t>
            </w:r>
            <w:r>
              <w:lastRenderedPageBreak/>
              <w:t>лабораторной диагностики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lastRenderedPageBreak/>
              <w:t xml:space="preserve">Соблюдение требований безопасности </w:t>
            </w:r>
            <w:r>
              <w:lastRenderedPageBreak/>
              <w:t>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lastRenderedPageBreak/>
              <w:t>Профилактика инфекционн</w:t>
            </w:r>
            <w:r>
              <w:t>о</w:t>
            </w:r>
            <w:r>
              <w:lastRenderedPageBreak/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1175.0050. Врач клинической лабораторной диагностики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1175.0051. Врач клинической лабораторной диагностики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1175.0052. Заведующий клин</w:t>
            </w:r>
            <w:r>
              <w:t>и</w:t>
            </w:r>
            <w:r>
              <w:t>ко-диагностической  лаборат</w:t>
            </w:r>
            <w:r>
              <w:t>о</w:t>
            </w:r>
            <w:r>
              <w:t>рией - врач клинической лабор</w:t>
            </w:r>
            <w:r>
              <w:t>а</w:t>
            </w:r>
            <w:r>
              <w:t>торной диагностики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1175.0053. Лаборант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1175.0054. Биолог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Лечебно-диагностическое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lastRenderedPageBreak/>
              <w:t>деление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lastRenderedPageBreak/>
              <w:t>1175.0055. Старшая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1175.0056. Сестра-хозяйка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1175.0057. Заведующий лече</w:t>
            </w:r>
            <w:r>
              <w:t>б</w:t>
            </w:r>
            <w:r>
              <w:t>но-диагностическим отделением  врач - УЗИ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Межрегиональное детское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 реанимации и инте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сивной терапии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1175.0058. Сестра-хозяйка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1175.0059. Фельдшер-лаборант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1175.0060. Заведующий  межр</w:t>
            </w:r>
            <w:r>
              <w:t>е</w:t>
            </w:r>
            <w:r>
              <w:t>гиональным детским отделен</w:t>
            </w:r>
            <w:r>
              <w:t>и</w:t>
            </w:r>
            <w:r>
              <w:t>ем реанимации и интенсивной терапии - врач - анестезиолог - реаниматолог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1175.0061. Уборщик служебных помещений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1175.0062. Водитель автомобиля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1175.0063. Врач клинической лабораторной диагностики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1175.0064. Младшая медици</w:t>
            </w:r>
            <w:r>
              <w:t>н</w:t>
            </w:r>
            <w:r>
              <w:t>ская сестра по уходу за больн</w:t>
            </w:r>
            <w:r>
              <w:t>ы</w:t>
            </w:r>
            <w:r>
              <w:t>ми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 xml:space="preserve">1175.0065. Врач - анестезиолог - </w:t>
            </w:r>
            <w:r>
              <w:lastRenderedPageBreak/>
              <w:t>реаниматолог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lastRenderedPageBreak/>
              <w:t xml:space="preserve">Соблюдение требований безопасности </w:t>
            </w:r>
            <w:r>
              <w:lastRenderedPageBreak/>
              <w:t>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lastRenderedPageBreak/>
              <w:t>Профилактика инфекционн</w:t>
            </w:r>
            <w:r>
              <w:t>о</w:t>
            </w:r>
            <w:r>
              <w:lastRenderedPageBreak/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lastRenderedPageBreak/>
              <w:t>1175.0066. Медицинская сестра-анестезист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1175.0067. Старшая медици</w:t>
            </w:r>
            <w:r>
              <w:t>н</w:t>
            </w:r>
            <w:r>
              <w:t>ская сестра-анестезист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1175.0068. Врач-педиатр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1175.0069. Врач-невролог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Неврологическое отделение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1175.0070. Врач - невролог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1175.0071. Врач - невролог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1175.0072. Старшая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1175.0073.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1175.0074. Заведующий невр</w:t>
            </w:r>
            <w:r>
              <w:t>о</w:t>
            </w:r>
            <w:r>
              <w:t>логическим  отделением  - врач - невролог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1175.0075. Инструктор по л</w:t>
            </w:r>
            <w:r>
              <w:t>е</w:t>
            </w:r>
            <w:r>
              <w:t>чебной физкультуре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1175.0076. Сестра-хозяйка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1175.0077. Санитар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1175.0079. Медицинская сестра палатная (постовая)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 xml:space="preserve">1175.0080. Медицинская сестра </w:t>
            </w:r>
            <w:r>
              <w:lastRenderedPageBreak/>
              <w:t>палатная (постовая)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lastRenderedPageBreak/>
              <w:t xml:space="preserve">Соблюдение требований безопасности </w:t>
            </w:r>
            <w:r>
              <w:lastRenderedPageBreak/>
              <w:t>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lastRenderedPageBreak/>
              <w:t>Профилактика инфекционн</w:t>
            </w:r>
            <w:r>
              <w:t>о</w:t>
            </w:r>
            <w:r>
              <w:lastRenderedPageBreak/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lastRenderedPageBreak/>
              <w:t>1175.0081. Медицинская сестра по массажу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1175.0082. Младшая медици</w:t>
            </w:r>
            <w:r>
              <w:t>н</w:t>
            </w:r>
            <w:r>
              <w:t>ская сестра по уходу за больн</w:t>
            </w:r>
            <w:r>
              <w:t>ы</w:t>
            </w:r>
            <w:r>
              <w:t>ми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1175.0083. Уборщик служебных помещений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Нейрохирургическое отделение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1175.0084. Медицинская сестра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1175.0085. Младшая медици</w:t>
            </w:r>
            <w:r>
              <w:t>н</w:t>
            </w:r>
            <w:r>
              <w:t>ская сестра по уходу за больн</w:t>
            </w:r>
            <w:r>
              <w:t>ы</w:t>
            </w:r>
            <w:r>
              <w:t>ми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1175.0086. Врач функционал</w:t>
            </w:r>
            <w:r>
              <w:t>ь</w:t>
            </w:r>
            <w:r>
              <w:t>ной диагностики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1175.0087. Медицинская сестра перевязочной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1175.0088. Санитар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1175.0089. Уборщик служебных помещений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1175.0090. Врач - нейрохирург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1175.0092. Старшая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lastRenderedPageBreak/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lastRenderedPageBreak/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lastRenderedPageBreak/>
              <w:t>1175.0093. Заведующий нейр</w:t>
            </w:r>
            <w:r>
              <w:t>о</w:t>
            </w:r>
            <w:r>
              <w:t>хирургическим  отделением - врач - нейрохирург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1175.0094.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1175.0095. Сестра-хозяйка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1175.0096. Медицинская сестра палатная (постовая)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Общебольничный медицинский персонал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1175.0097. Врач-эпидемиолог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Операционный блок хирургии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1175.0098. Операционная мед</w:t>
            </w:r>
            <w:r>
              <w:t>и</w:t>
            </w:r>
            <w:r>
              <w:t>цинская сестра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1175.0099. Операционная мед</w:t>
            </w:r>
            <w:r>
              <w:t>и</w:t>
            </w:r>
            <w:r>
              <w:t>цинская сестра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1175.0100. Операционная мед</w:t>
            </w:r>
            <w:r>
              <w:t>и</w:t>
            </w:r>
            <w:r>
              <w:t>цинская сестра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1175.0101. Операционная мед</w:t>
            </w:r>
            <w:r>
              <w:t>и</w:t>
            </w:r>
            <w:r>
              <w:t>цинская сестра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lastRenderedPageBreak/>
              <w:t>1175.0102. Операционная мед</w:t>
            </w:r>
            <w:r>
              <w:t>и</w:t>
            </w:r>
            <w:r>
              <w:t>цинская сестра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1175.0103. Операционный мед</w:t>
            </w:r>
            <w:r>
              <w:t>и</w:t>
            </w:r>
            <w:r>
              <w:t>цинский брат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1175.0104. Старшая операцио</w:t>
            </w:r>
            <w:r>
              <w:t>н</w:t>
            </w:r>
            <w:r>
              <w:t>ная медицинская сестра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1175.0105. Младшая медици</w:t>
            </w:r>
            <w:r>
              <w:t>н</w:t>
            </w:r>
            <w:r>
              <w:t>ская сестра по уходу за больн</w:t>
            </w:r>
            <w:r>
              <w:t>ы</w:t>
            </w:r>
            <w:r>
              <w:t>ми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1175.0106. Уборщик служебных помещений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1175.0107. Санитар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1175.0108. Сестра-хозяйка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эксплуатации и ремо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та медицинской техники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1175.0110. Техник (Техник по ремонту медицинского оборуд</w:t>
            </w:r>
            <w:r>
              <w:t>о</w:t>
            </w:r>
            <w:r>
              <w:t>вания)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1175.0111. Инженер по ремонту медицинского оборудования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1175.0112. Инженер по ремонту медицинского оборудования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1175.0113. Инженер по ремонту медицинского оборудования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1175.0114. Инженер по ремонту медицинского оборудования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lastRenderedPageBreak/>
              <w:t>1175.0115. Инженер по ремонту медицинского оборудования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1175.0116. Инженер по ремонту медицинского оборудования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1175.0117. Инженер по метрол</w:t>
            </w:r>
            <w:r>
              <w:t>о</w:t>
            </w:r>
            <w:r>
              <w:t>гии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эксплуатации эле</w:t>
            </w:r>
            <w:r>
              <w:rPr>
                <w:b/>
                <w:i/>
              </w:rPr>
              <w:t>к</w:t>
            </w:r>
            <w:r>
              <w:rPr>
                <w:b/>
                <w:i/>
              </w:rPr>
              <w:t>тронно-вычислительных м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шин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Мероприятий по улучшению условий труда не требуется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анестезиологии - реанимации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1175.0129. Сестра-хозяйка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1175.0130. Заведующий анест</w:t>
            </w:r>
            <w:r>
              <w:t>е</w:t>
            </w:r>
            <w:r>
              <w:t>зиолого - реанимационным о</w:t>
            </w:r>
            <w:r>
              <w:t>т</w:t>
            </w:r>
            <w:r>
              <w:t>делением - врач - анестезиолог - реаниматолог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1175.0131. Старшая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1175.0132. Уборщик служебных помещений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1175.0133. Санитар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1175.0134. Медицинский брат-анестезист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1175.0135. Младшая медици</w:t>
            </w:r>
            <w:r>
              <w:t>н</w:t>
            </w:r>
            <w:r>
              <w:t>ская сестра по уходу за больн</w:t>
            </w:r>
            <w:r>
              <w:t>ы</w:t>
            </w:r>
            <w:r>
              <w:t>ми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1175.0136. Старшая медици</w:t>
            </w:r>
            <w:r>
              <w:t>н</w:t>
            </w:r>
            <w:r>
              <w:t>ская сестра-анестезист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1175.0137. Медицинская сестра-анестезист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1175.0138. Медицинская сестра-</w:t>
            </w:r>
            <w:r>
              <w:lastRenderedPageBreak/>
              <w:t>анестезист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lastRenderedPageBreak/>
              <w:t xml:space="preserve">Соблюдение требований безопасности </w:t>
            </w:r>
            <w:r>
              <w:lastRenderedPageBreak/>
              <w:t>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lastRenderedPageBreak/>
              <w:t>Профилактика инфекционн</w:t>
            </w:r>
            <w:r>
              <w:t>о</w:t>
            </w:r>
            <w:r>
              <w:lastRenderedPageBreak/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lastRenderedPageBreak/>
              <w:t>1175.0139. Медицинская сестра-анестезист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1175.0140. Медицинская сестра-анестезист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1175.0141. Медицинская сестра-анестезист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1175.0142. Медицинская сестра-анестезист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1175.0143. Медицинская сестра-анестезист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1175.0144. Врач - анестезиолог - реаниматолог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1175.0145. Врач - анестезиолог - реаниматолог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1175.0146. Врач - анестезиолог - реаниматолог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1175.0147. Врач - анестезиолог - реаниматолог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1175.0148. Врач - анестезиолог - реаниматолог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1175.0149. Врач - анестезиолог - реаниматолог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1175.0150. Врач - анестезиолог - реаниматолог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1175.0151. Врач - анестезиолог - реаниматолог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медицинской пр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филактики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lastRenderedPageBreak/>
              <w:t>1175.0152. Медицинская сестра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1175.0153. Заведующий отдел</w:t>
            </w:r>
            <w:r>
              <w:t>е</w:t>
            </w:r>
            <w:r>
              <w:t>нием медицинской профилакт</w:t>
            </w:r>
            <w:r>
              <w:t>и</w:t>
            </w:r>
            <w:r>
              <w:t>ки -  врач - эпидемиолог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1175.0154. Помощник врача-эпидемиолога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1175.0155. Медицинская сестра стерилизационной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1175.0156. Медицинская сестра стерилизационной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1175.0157. Медицинский дези</w:t>
            </w:r>
            <w:r>
              <w:t>н</w:t>
            </w:r>
            <w:r>
              <w:t>фектор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1175.0158. Инструктор-дезинфектор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1175.0159.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1175.0160. Санитар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1175.0161. Уборщик служебных помещений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трансфузиологии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1175.0162. Фельдшер-лаборант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 xml:space="preserve">нию источников освещения. Установить </w:t>
            </w:r>
            <w:r>
              <w:lastRenderedPageBreak/>
              <w:t>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lastRenderedPageBreak/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lastRenderedPageBreak/>
              <w:t>1175.0163. Врач клинической лабораторной диагностики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1175.0164. Санитар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1175.0165. Медицинский рег</w:t>
            </w:r>
            <w:r>
              <w:t>и</w:t>
            </w:r>
            <w:r>
              <w:t>стратор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1175.0166. Лаборант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1175.0167. Старшая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1175.0168. Уборщик служебных помещений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1175.0169. Заведующий тран</w:t>
            </w:r>
            <w:r>
              <w:t>с</w:t>
            </w:r>
            <w:r>
              <w:t>фузиологическим отделением - врач - трансфузиолог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1175.0170.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Офтальмологическое отдел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ние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lastRenderedPageBreak/>
              <w:t>1175.0171. Врач - офтальмолог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1175.0172. Врач - офтальмолог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1175.0173. Врач - офтальмолог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1175.0174. Младшая медици</w:t>
            </w:r>
            <w:r>
              <w:t>н</w:t>
            </w:r>
            <w:r>
              <w:t>ская сестра по уходу за больн</w:t>
            </w:r>
            <w:r>
              <w:t>ы</w:t>
            </w:r>
            <w:r>
              <w:t>ми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1175.0175. Старшая операцио</w:t>
            </w:r>
            <w:r>
              <w:t>н</w:t>
            </w:r>
            <w:r>
              <w:t>ная медицинская сестра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1175.0176. Медицинская сестра перевязочной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1175.0177. Санитар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1175.0178. Операционная мед</w:t>
            </w:r>
            <w:r>
              <w:t>и</w:t>
            </w:r>
            <w:r>
              <w:t>цинская сестра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1175.0179. Операционная мед</w:t>
            </w:r>
            <w:r>
              <w:t>и</w:t>
            </w:r>
            <w:r>
              <w:t>цинская сестра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1175.0180. Операционная мед</w:t>
            </w:r>
            <w:r>
              <w:t>и</w:t>
            </w:r>
            <w:r>
              <w:t>цинская сестра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lastRenderedPageBreak/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lastRenderedPageBreak/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1175.0181. Уборщик служебных помещений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1175.0183. Старшая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1175.0184. Заведующий офтал</w:t>
            </w:r>
            <w:r>
              <w:t>ь</w:t>
            </w:r>
            <w:r>
              <w:t>мологическим отделением - врач - офтальмолог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1175.0185.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1175.0186. Сестра-хозяйка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1175.0187. Медицинская сестра палатная (постовая)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Патологоанатомическое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1175.0188. Врач-патологоанатом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и отдыха.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1175.0189. Уборщик служебных помещений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1175.0190. Фельдшер-лаборант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и отдыха.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lastRenderedPageBreak/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lastRenderedPageBreak/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1175.0191. Фельдшер-лаборант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и отдыха.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1175.0192. Заведующий патол</w:t>
            </w:r>
            <w:r>
              <w:t>о</w:t>
            </w:r>
            <w:r>
              <w:t>го-анатомическим отделением - врач - патологоанатом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и отдыха.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1175.0193. Старший фельдшер-лаборант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и отдыха.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1175.0194. Сестра-хозяйка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1175.0195. Лаборант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и отдыха.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lastRenderedPageBreak/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lastRenderedPageBreak/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1175.0196. Санитар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Рентгенологический кабинет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1175.0197. Уборщик служебных помещений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1175.0198. Врач - рентгенолог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1175.0199. Старший рентгенол</w:t>
            </w:r>
            <w:r>
              <w:t>а</w:t>
            </w:r>
            <w:r>
              <w:t>борант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1175.0200. Рентгенолаборант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1175.0201. Рентгенолаборант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1175.0202. Заведующий рентг</w:t>
            </w:r>
            <w:r>
              <w:t>е</w:t>
            </w:r>
            <w:r>
              <w:t>нологическим  кабинетом врач - рентгенолог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1175.0203. Санитар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Приемное отделение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1175.0204. Уборщик служебных помещений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1175.0205. Заведующий прие</w:t>
            </w:r>
            <w:r>
              <w:t>м</w:t>
            </w:r>
            <w:r>
              <w:t>ным отделением - врач приемн</w:t>
            </w:r>
            <w:r>
              <w:t>о</w:t>
            </w:r>
            <w:r>
              <w:t>го отделения - врач - хирург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1175.0206. Старшая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 xml:space="preserve">1175.0207. Медицинская сестра </w:t>
            </w:r>
            <w:r>
              <w:lastRenderedPageBreak/>
              <w:t>приемного отделения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lastRenderedPageBreak/>
              <w:t xml:space="preserve">Соблюдение требований безопасности </w:t>
            </w:r>
            <w:r>
              <w:lastRenderedPageBreak/>
              <w:t>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lastRenderedPageBreak/>
              <w:t>Профилактика инфекционн</w:t>
            </w:r>
            <w:r>
              <w:t>о</w:t>
            </w:r>
            <w:r>
              <w:lastRenderedPageBreak/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lastRenderedPageBreak/>
              <w:t>1175.0208. Медицинская сестра приемного отделения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1175.0209. Врач приемного о</w:t>
            </w:r>
            <w:r>
              <w:t>т</w:t>
            </w:r>
            <w:r>
              <w:t>деления - врач - терапевт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1175.0210. Медицинский рег</w:t>
            </w:r>
            <w:r>
              <w:t>и</w:t>
            </w:r>
            <w:r>
              <w:t>стратор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1175.0211. Санитар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Травматологическое отдел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ние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1175.0212. Операционная мед</w:t>
            </w:r>
            <w:r>
              <w:t>и</w:t>
            </w:r>
            <w:r>
              <w:t>цинская сестра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1175.0213. Врач-травматолог-ортопед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1175.0214. Врач-травматолог-ортопед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1175.0215. Медицинская сестра перевязочной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1175.0216. Старшая операцио</w:t>
            </w:r>
            <w:r>
              <w:t>н</w:t>
            </w:r>
            <w:r>
              <w:lastRenderedPageBreak/>
              <w:t>ная медицинская сестра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lastRenderedPageBreak/>
              <w:t xml:space="preserve">Соблюдение требований безопасности </w:t>
            </w:r>
            <w:r>
              <w:lastRenderedPageBreak/>
              <w:t>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lastRenderedPageBreak/>
              <w:t>Профилактика инфекционн</w:t>
            </w:r>
            <w:r>
              <w:t>о</w:t>
            </w:r>
            <w:r>
              <w:lastRenderedPageBreak/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1175.0217. Младшая медици</w:t>
            </w:r>
            <w:r>
              <w:t>н</w:t>
            </w:r>
            <w:r>
              <w:t>ская сестра по уходу за больн</w:t>
            </w:r>
            <w:r>
              <w:t>ы</w:t>
            </w:r>
            <w:r>
              <w:t>ми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1175.0218. Медицинская сестра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1175.0219. Врач-стоматолог-хирург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1175.0220. Уборщик служебных помещений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1175.0221. Санитар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1175.0223. Врач-челюстно-лицевой хирург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1175.0224. Заведующий травм</w:t>
            </w:r>
            <w:r>
              <w:t>а</w:t>
            </w:r>
            <w:r>
              <w:t>тологическим отделением-врач-травматолог-ортопед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1175.0225. Медицинская сестра палатная (постовая)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1175.0226. Сестра-хозяйка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 xml:space="preserve">1175.0227. Медицинская сестра </w:t>
            </w:r>
            <w:r>
              <w:lastRenderedPageBreak/>
              <w:t>процедурной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lastRenderedPageBreak/>
              <w:t xml:space="preserve">Соблюдение требований безопасности </w:t>
            </w:r>
            <w:r>
              <w:lastRenderedPageBreak/>
              <w:t>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lastRenderedPageBreak/>
              <w:t>Профилактика инфекционн</w:t>
            </w:r>
            <w:r>
              <w:t>о</w:t>
            </w:r>
            <w:r>
              <w:lastRenderedPageBreak/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1175.0228. Старшая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Урологическое отделение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1175.0229. Младшая медици</w:t>
            </w:r>
            <w:r>
              <w:t>н</w:t>
            </w:r>
            <w:r>
              <w:t>ская сестра по уходу за больн</w:t>
            </w:r>
            <w:r>
              <w:t>ы</w:t>
            </w:r>
            <w:r>
              <w:t>ми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1175.0230. Врач - уролог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1175.0231. Врач - уролог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1175.0232. Медицинская сестра перевязочной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1175.0233. Санитар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1175.0234. Уборщик служебных помещений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lastRenderedPageBreak/>
              <w:t>1175.0236. Старшая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1175.0237. Заведующий урол</w:t>
            </w:r>
            <w:r>
              <w:t>о</w:t>
            </w:r>
            <w:r>
              <w:t>гическим отделением-врач-уролог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1175.0238.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1175.0239. Сестра-хозяйка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1175.0240. Медицинская сестра палатная (постовая)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Хирургическое отделение №1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1175.0241. Врач-хирург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1175.0242. Врач-хирург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1175.0243. Врач-хирург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1175.0244. Санитар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1175.0245. Медицинская сестра палатная (постовая)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lastRenderedPageBreak/>
              <w:t>1175.0246. Медицинская сестра палатная (постовая)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1175.0247. Сестра-хозяйка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1175.0248.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1175.0249. Заведующий хиру</w:t>
            </w:r>
            <w:r>
              <w:t>р</w:t>
            </w:r>
            <w:r>
              <w:t>гическим отделением-врач-хирург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1175.0250. Старшая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1175.0252. Уборщик служебных помещений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1175.0253. Медицинская сестра перевязочной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1175.0254. Младшая медици</w:t>
            </w:r>
            <w:r>
              <w:t>н</w:t>
            </w:r>
            <w:r>
              <w:t>ская сестра по уходу за больн</w:t>
            </w:r>
            <w:r>
              <w:t>ы</w:t>
            </w:r>
            <w:r>
              <w:t>ми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1175.0255. Врач-эндоскопист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Хирургическое отделение №2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1175.0256. Врач-оториноларинголог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1175.0257. Младшая медици</w:t>
            </w:r>
            <w:r>
              <w:t>н</w:t>
            </w:r>
            <w:r>
              <w:lastRenderedPageBreak/>
              <w:t>ская сестра по уходу за больн</w:t>
            </w:r>
            <w:r>
              <w:t>ы</w:t>
            </w:r>
            <w:r>
              <w:t>ми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lastRenderedPageBreak/>
              <w:t xml:space="preserve">Соблюдение требований безопасности </w:t>
            </w:r>
            <w:r>
              <w:lastRenderedPageBreak/>
              <w:t>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lastRenderedPageBreak/>
              <w:t>Профилактика инфекционн</w:t>
            </w:r>
            <w:r>
              <w:t>о</w:t>
            </w:r>
            <w:r>
              <w:lastRenderedPageBreak/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lastRenderedPageBreak/>
              <w:t>1175.0258. Врач-детский хирург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1175.0259. Врач-педиатр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1175.0260. Медицинская сестра перевязочной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1175.0261. Медицинская сестра перевязочной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1175.0262. Врач-сердечно-сосудистый хирург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1175.0263. Санитар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1175.0264. Уборщик служебных помещений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 xml:space="preserve">1175.0266. Медицинская сестра </w:t>
            </w:r>
            <w:r>
              <w:lastRenderedPageBreak/>
              <w:t>палатная (постовая)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lastRenderedPageBreak/>
              <w:t xml:space="preserve">Соблюдение требований безопасности </w:t>
            </w:r>
            <w:r>
              <w:lastRenderedPageBreak/>
              <w:t>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lastRenderedPageBreak/>
              <w:t>Профилактика инфекционн</w:t>
            </w:r>
            <w:r>
              <w:t>о</w:t>
            </w:r>
            <w:r>
              <w:lastRenderedPageBreak/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lastRenderedPageBreak/>
              <w:t>1175.0267. Медицинская сестра палатная (постовая)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1175.0268. Сестра-хозяйка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1175.0269. Старшая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1175.0270. Заведующий хиру</w:t>
            </w:r>
            <w:r>
              <w:t>р</w:t>
            </w:r>
            <w:r>
              <w:t>гическим отделением- врач-хирург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1175.0271.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Хирургическое отделение №3 (гнойная хирургия)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1175.0272. Сестра-хозяйка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1175.0274. Заведующий хиру</w:t>
            </w:r>
            <w:r>
              <w:t>р</w:t>
            </w:r>
            <w:r>
              <w:t>гическим отделением- врач-хирург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1175.0275. Медицинская сестра перевязочной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 xml:space="preserve">нию источников освещения. Установить дополнительные источники освещения </w:t>
            </w:r>
            <w:r>
              <w:lastRenderedPageBreak/>
              <w:t>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lastRenderedPageBreak/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lastRenderedPageBreak/>
              <w:t>1175.0276. Операционная мед</w:t>
            </w:r>
            <w:r>
              <w:t>и</w:t>
            </w:r>
            <w:r>
              <w:t>цинская сестра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1175.0277. Медицинская сестра палатная (постовая)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1175.0278.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1175.0279. Младшая медици</w:t>
            </w:r>
            <w:r>
              <w:t>н</w:t>
            </w:r>
            <w:r>
              <w:t>ская сестра по уходу за больн</w:t>
            </w:r>
            <w:r>
              <w:t>ы</w:t>
            </w:r>
            <w:r>
              <w:t>ми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1175.0280. Санитар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1175.0281. Старшая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1175.0282. Врач-хирург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1175.0283. Уборщик служебных помещений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1175.0284. Врач - колопроктолог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 xml:space="preserve">нию источников освещения. Установить </w:t>
            </w:r>
            <w:r>
              <w:lastRenderedPageBreak/>
              <w:t>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lastRenderedPageBreak/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lastRenderedPageBreak/>
              <w:t>1175.0285. Врач - онколог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Соблюдение требований безопасности при работе с инфекционными возбуд</w:t>
            </w:r>
            <w:r>
              <w:t>и</w:t>
            </w:r>
            <w:r>
              <w:t>телями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>Профилактика инфекционн</w:t>
            </w:r>
            <w:r>
              <w:t>о</w:t>
            </w:r>
            <w:r>
              <w:t xml:space="preserve">го заражения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Провести мероприятия по восстановл</w:t>
            </w:r>
            <w:r>
              <w:t>е</w:t>
            </w:r>
            <w:r>
              <w:t>нию источников освещения. Установить дополнительные источники освещения или увеличить мощность имеющихся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Довести показатели световой среды до санитарных норм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Хозяйственный отдел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1175.0286. Электрогазосварщик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и отдыха.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и отдыха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1175.0290. Водитель автомобиля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1175.0291. Водитель автомобиля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1175.0292. Водитель автомобиля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1175.0293. Водитель автомобиля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1175.0294. Водитель автомобиля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1175.0295. Водитель автомобиля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1175.0296. Водитель автомобиля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1175.0297. Водитель автомобиля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1175.0298. Слесарь-сантехник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и отдыха.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1175.0299. Слесарь-сантехник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Default="00BE2798" w:rsidP="00BE279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и отдыха.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  <w:tr w:rsidR="00BE2798" w:rsidRPr="00AF49A3" w:rsidTr="008B4051">
        <w:trPr>
          <w:jc w:val="center"/>
        </w:trPr>
        <w:tc>
          <w:tcPr>
            <w:tcW w:w="3049" w:type="dxa"/>
            <w:vAlign w:val="center"/>
          </w:tcPr>
          <w:p w:rsidR="00BE2798" w:rsidRPr="00BE2798" w:rsidRDefault="00BE2798" w:rsidP="00BE2798">
            <w:pPr>
              <w:pStyle w:val="aa"/>
              <w:jc w:val="left"/>
            </w:pPr>
            <w:r>
              <w:t>1175.0306. Штукатур (Штукатур строительный)</w:t>
            </w:r>
          </w:p>
        </w:tc>
        <w:tc>
          <w:tcPr>
            <w:tcW w:w="3686" w:type="dxa"/>
            <w:vAlign w:val="center"/>
          </w:tcPr>
          <w:p w:rsidR="00BE2798" w:rsidRDefault="00BE2798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BE2798" w:rsidRDefault="00BE27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2798" w:rsidRPr="00063DF1" w:rsidRDefault="00BE2798" w:rsidP="00DB70BA">
            <w:pPr>
              <w:pStyle w:val="aa"/>
            </w:pPr>
          </w:p>
        </w:tc>
      </w:tr>
    </w:tbl>
    <w:p w:rsidR="001B06AD" w:rsidRDefault="001758F0" w:rsidP="001B06AD">
      <w:pPr>
        <w:rPr>
          <w:lang w:val="en-US"/>
        </w:rPr>
      </w:pPr>
      <w:bookmarkStart w:id="1" w:name="_GoBack"/>
      <w:bookmarkEnd w:id="1"/>
      <w:r>
        <w:rPr>
          <w:noProof/>
        </w:rPr>
        <w:lastRenderedPageBreak/>
        <w:drawing>
          <wp:inline distT="0" distB="0" distL="0" distR="0">
            <wp:extent cx="7968615" cy="5605145"/>
            <wp:effectExtent l="0" t="0" r="0" b="0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8615" cy="560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798" w:rsidRPr="00BE2798" w:rsidRDefault="00BE2798" w:rsidP="00BE2798">
      <w:r>
        <w:separator/>
      </w:r>
    </w:p>
  </w:endnote>
  <w:endnote w:type="continuationSeparator" w:id="0">
    <w:p w:rsidR="00BE2798" w:rsidRPr="00BE2798" w:rsidRDefault="00BE2798" w:rsidP="00BE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798" w:rsidRPr="00BE2798" w:rsidRDefault="00BE2798" w:rsidP="00BE2798">
      <w:r>
        <w:separator/>
      </w:r>
    </w:p>
  </w:footnote>
  <w:footnote w:type="continuationSeparator" w:id="0">
    <w:p w:rsidR="00BE2798" w:rsidRPr="00BE2798" w:rsidRDefault="00BE2798" w:rsidP="00BE2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Государственное бюджетное учреждение здравоохранения Ставропольского края &quot;Ессентукская городская клиническая больница&quot; "/>
    <w:docVar w:name="doc_type" w:val="6"/>
    <w:docVar w:name="fill_date" w:val="19.10.2018"/>
    <w:docVar w:name="org_guid" w:val="D06916570D1B4C498D9F5B8CE9E58E74"/>
    <w:docVar w:name="org_id" w:val="26"/>
    <w:docVar w:name="org_name" w:val="     "/>
    <w:docVar w:name="pers_guids" w:val="8AB3C36983744D11BD9028F2147831DC@"/>
    <w:docVar w:name="pers_snils" w:val="8AB3C36983744D11BD9028F2147831DC@"/>
    <w:docVar w:name="rbtd_name" w:val="Государственное бюджетное учреждение здравоохранения Ставропольского края &quot;Ессентукская городская клиническая больница&quot;"/>
    <w:docVar w:name="sv_docs" w:val="1"/>
  </w:docVars>
  <w:rsids>
    <w:rsidRoot w:val="00BE2798"/>
    <w:rsid w:val="0002033E"/>
    <w:rsid w:val="00056BFC"/>
    <w:rsid w:val="0007776A"/>
    <w:rsid w:val="00093D2E"/>
    <w:rsid w:val="000C5130"/>
    <w:rsid w:val="001758F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BE2798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E2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E2798"/>
    <w:rPr>
      <w:sz w:val="24"/>
    </w:rPr>
  </w:style>
  <w:style w:type="paragraph" w:styleId="ad">
    <w:name w:val="footer"/>
    <w:basedOn w:val="a"/>
    <w:link w:val="ae"/>
    <w:rsid w:val="00BE2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E279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E2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E2798"/>
    <w:rPr>
      <w:sz w:val="24"/>
    </w:rPr>
  </w:style>
  <w:style w:type="paragraph" w:styleId="ad">
    <w:name w:val="footer"/>
    <w:basedOn w:val="a"/>
    <w:link w:val="ae"/>
    <w:rsid w:val="00BE2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E279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29</Pages>
  <Words>9137</Words>
  <Characters>52082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RePack by SPecialiST</Company>
  <LinksUpToDate>false</LinksUpToDate>
  <CharactersWithSpaces>61097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o.pirogova</dc:creator>
  <cp:lastModifiedBy>User</cp:lastModifiedBy>
  <cp:revision>2</cp:revision>
  <dcterms:created xsi:type="dcterms:W3CDTF">2018-11-13T05:57:00Z</dcterms:created>
  <dcterms:modified xsi:type="dcterms:W3CDTF">2018-11-13T05:57:00Z</dcterms:modified>
</cp:coreProperties>
</file>